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D8CA1" w14:textId="75800601" w:rsidR="00BA788F" w:rsidRPr="009E0F8E" w:rsidRDefault="002E4DC2" w:rsidP="00D43BCB">
      <w:pPr>
        <w:pStyle w:val="Title"/>
        <w:jc w:val="center"/>
        <w:rPr>
          <w:b/>
          <w:sz w:val="36"/>
          <w:szCs w:val="36"/>
        </w:rPr>
      </w:pPr>
      <w:r w:rsidRPr="00D43BCB">
        <w:rPr>
          <w:sz w:val="48"/>
        </w:rPr>
        <w:drawing>
          <wp:anchor distT="0" distB="0" distL="114300" distR="114300" simplePos="0" relativeHeight="251658241" behindDoc="0" locked="0" layoutInCell="1" allowOverlap="1" wp14:anchorId="52D0CE7F" wp14:editId="674A2633">
            <wp:simplePos x="0" y="0"/>
            <wp:positionH relativeFrom="column">
              <wp:posOffset>5486400</wp:posOffset>
            </wp:positionH>
            <wp:positionV relativeFrom="paragraph">
              <wp:posOffset>0</wp:posOffset>
            </wp:positionV>
            <wp:extent cx="1731645" cy="1649730"/>
            <wp:effectExtent l="0" t="0" r="1905" b="7620"/>
            <wp:wrapThrough wrapText="bothSides">
              <wp:wrapPolygon edited="0">
                <wp:start x="0" y="0"/>
                <wp:lineTo x="0" y="21450"/>
                <wp:lineTo x="21386" y="21450"/>
                <wp:lineTo x="213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jpg"/>
                    <pic:cNvPicPr/>
                  </pic:nvPicPr>
                  <pic:blipFill>
                    <a:blip r:embed="rId11">
                      <a:extLst>
                        <a:ext uri="{28A0092B-C50C-407E-A947-70E740481C1C}">
                          <a14:useLocalDpi xmlns:a14="http://schemas.microsoft.com/office/drawing/2010/main" val="0"/>
                        </a:ext>
                      </a:extLst>
                    </a:blip>
                    <a:stretch>
                      <a:fillRect/>
                    </a:stretch>
                  </pic:blipFill>
                  <pic:spPr>
                    <a:xfrm>
                      <a:off x="0" y="0"/>
                      <a:ext cx="1731645" cy="1649730"/>
                    </a:xfrm>
                    <a:prstGeom prst="rect">
                      <a:avLst/>
                    </a:prstGeom>
                  </pic:spPr>
                </pic:pic>
              </a:graphicData>
            </a:graphic>
            <wp14:sizeRelH relativeFrom="margin">
              <wp14:pctWidth>0</wp14:pctWidth>
            </wp14:sizeRelH>
            <wp14:sizeRelV relativeFrom="margin">
              <wp14:pctHeight>0</wp14:pctHeight>
            </wp14:sizeRelV>
          </wp:anchor>
        </w:drawing>
      </w:r>
      <w:r w:rsidR="004967F9" w:rsidRPr="00D43BCB">
        <w:rPr>
          <w:sz w:val="48"/>
        </w:rPr>
        <mc:AlternateContent>
          <mc:Choice Requires="wpg">
            <w:drawing>
              <wp:anchor distT="0" distB="0" distL="114300" distR="114300" simplePos="0" relativeHeight="251658240" behindDoc="1" locked="1" layoutInCell="1" allowOverlap="1" wp14:anchorId="7B3F40ED" wp14:editId="4E265109">
                <wp:simplePos x="0" y="0"/>
                <wp:positionH relativeFrom="page">
                  <wp:posOffset>-114300</wp:posOffset>
                </wp:positionH>
                <wp:positionV relativeFrom="page">
                  <wp:posOffset>228600</wp:posOffset>
                </wp:positionV>
                <wp:extent cx="7991475" cy="1028700"/>
                <wp:effectExtent l="0" t="0" r="9525" b="12700"/>
                <wp:wrapNone/>
                <wp:docPr id="1" name="Group 7" descr="Woman typing on computer" title="Background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1475" cy="1028700"/>
                          <a:chOff x="-180" y="512"/>
                          <a:chExt cx="12585" cy="1620"/>
                        </a:xfrm>
                      </wpg:grpSpPr>
                      <wps:wsp>
                        <wps:cNvPr id="2" name="Rectangle 6"/>
                        <wps:cNvSpPr>
                          <a:spLocks noChangeArrowheads="1"/>
                        </wps:cNvSpPr>
                        <wps:spPr bwMode="auto">
                          <a:xfrm>
                            <a:off x="-180" y="512"/>
                            <a:ext cx="12585" cy="1620"/>
                          </a:xfrm>
                          <a:prstGeom prst="rect">
                            <a:avLst/>
                          </a:prstGeom>
                          <a:solidFill>
                            <a:schemeClr val="accent2">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AutoShape 4"/>
                        <wps:cNvSpPr>
                          <a:spLocks noChangeArrowheads="1"/>
                        </wps:cNvSpPr>
                        <wps:spPr bwMode="auto">
                          <a:xfrm>
                            <a:off x="240" y="782"/>
                            <a:ext cx="8960" cy="1080"/>
                          </a:xfrm>
                          <a:prstGeom prst="parallelogram">
                            <a:avLst>
                              <a:gd name="adj" fmla="val 25734"/>
                            </a:avLst>
                          </a:prstGeom>
                          <a:solidFill>
                            <a:schemeClr val="accent2">
                              <a:lumMod val="100000"/>
                              <a:lumOff val="0"/>
                            </a:schemeClr>
                          </a:solidFill>
                          <a:ln w="25400">
                            <a:solidFill>
                              <a:schemeClr val="bg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alt="Title: Background banner - Description: Woman typing on computer" style="position:absolute;margin-left:-8.95pt;margin-top:18pt;width:629.25pt;height:81pt;z-index:-251658240;mso-position-horizontal-relative:page;mso-position-vertical-relative:page" coordorigin="-180,512" coordsize="12585,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">
                <v:rect id="Rectangle 6" o:spid="_x0000_s1027" style="position:absolute;left:-180;top:512;width:12585;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ENRIwgAA&#10;ANoAAAAPAAAAZHJzL2Rvd25yZXYueG1sRI/BasMwEETvgf6D2EBviRxTTOJGCaXQ0hxKqZ0PWKyN&#10;ZWKthKQm7t9XgUKOw8y8Ybb7yY7iQiEOjhWslgUI4s7pgXsFx/ZtsQYRE7LG0TEp+KUI+93DbIu1&#10;dlf+pkuTepEhHGtUYFLytZSxM2QxLp0nzt7JBYspy9BLHfCa4XaUZVFU0uLAecGgp1dD3bn5sQqa&#10;6unz0FXBm827azelP331Z6nU43x6eQaRaEr38H/7Qyso4XYl3wC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Q1EjCAAAA2gAAAA8AAAAAAAAAAAAAAAAAlwIAAGRycy9kb3du&#10;cmV2LnhtbFBLBQYAAAAABAAEAPUAAACGAwAAAAA=&#10;" fillcolor="#5b2a2a [1605]" stroked="f" strokecolor="#4a7ebb" strokeweight="1.5pt">
                  <v:shadow color="gray" opacity="22938f" mv:blur="0" offset="0,2pt"/>
                  <v:textbox inset=",7.2pt,,7.2pt"/>
                </v:re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8" type="#_x0000_t7" style="position:absolute;left:240;top:782;width:896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AAgwAAA&#10;ANoAAAAPAAAAZHJzL2Rvd25yZXYueG1sRI9Pi8IwFMTvgt8hPGFvNlWWRaqpiCDUk/jv/myebWny&#10;UppYu99+s7Cwx2FmfsNstqM1YqDeN44VLJIUBHHpdMOVgtv1MF+B8AFZo3FMCr7JwzafTjaYaffm&#10;Mw2XUIkIYZ+hgjqELpPSlzVZ9InriKP3dL3FEGVfSd3jO8Ktkcs0/ZIWG44LNXa0r6lsLy+r4Hht&#10;X0VTlOa5HM8nfuyHuzMnpT5m424NItAY/sN/7UIr+ITfK/EGyP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DAAgwAAAANoAAAAPAAAAAAAAAAAAAAAAAJcCAABkcnMvZG93bnJl&#10;di54bWxQSwUGAAAAAAQABAD1AAAAhAMAAAAA&#10;" adj="670" fillcolor="#b35b5b [3205]" strokecolor="white [3212]" strokeweight="2pt">
                  <v:shadow on="t" color="gray" opacity="22938f" mv:blur="0" offset="0,2pt"/>
                  <v:textbox inset=",7.2pt,,7.2pt"/>
                </v:shape>
                <w10:wrap anchorx="page" anchory="page"/>
                <w10:anchorlock/>
              </v:group>
            </w:pict>
          </mc:Fallback>
        </mc:AlternateContent>
      </w:r>
      <w:r w:rsidR="00BB3696">
        <w:t xml:space="preserve"> </w:t>
      </w:r>
      <w:r w:rsidR="00E4470D">
        <w:rPr>
          <w:b/>
          <w:sz w:val="36"/>
          <w:szCs w:val="36"/>
        </w:rPr>
        <w:t>AP Human Geography Summer Material</w:t>
      </w:r>
    </w:p>
    <w:p w14:paraId="23EF398F" w14:textId="77777777" w:rsidR="00E4470D" w:rsidRDefault="00763F29" w:rsidP="00A51872">
      <w:pPr>
        <w:pStyle w:val="Heading1"/>
        <w:rPr>
          <w:sz w:val="36"/>
        </w:rPr>
      </w:pPr>
      <w:r>
        <w:rPr>
          <w:sz w:val="36"/>
        </w:rPr>
        <w:t>Course Description</w:t>
      </w:r>
    </w:p>
    <w:p w14:paraId="617F7B39" w14:textId="77777777" w:rsidR="00E4470D" w:rsidRPr="00E4470D" w:rsidRDefault="00E4470D" w:rsidP="00E4470D">
      <w:pPr>
        <w:pStyle w:val="Heading1"/>
        <w:rPr>
          <w:rFonts w:cs="Arial"/>
          <w:sz w:val="36"/>
        </w:rPr>
      </w:pPr>
      <w:r w:rsidRPr="00E4470D">
        <w:rPr>
          <w:rFonts w:cs="Arial"/>
          <w:b w:val="0"/>
          <w:i w:val="0"/>
          <w:color w:val="000000"/>
          <w:sz w:val="24"/>
          <w:szCs w:val="24"/>
        </w:rPr>
        <w:t>This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National Geography Standards (2012).</w:t>
      </w:r>
    </w:p>
    <w:p w14:paraId="69FE729A" w14:textId="77777777" w:rsidR="00E4470D" w:rsidRPr="00E4470D" w:rsidRDefault="00E4470D" w:rsidP="00E4470D"/>
    <w:p w14:paraId="62F668C7" w14:textId="78319742" w:rsidR="00A51872" w:rsidRDefault="00E4470D" w:rsidP="00A51872">
      <w:pPr>
        <w:pStyle w:val="Heading1"/>
        <w:rPr>
          <w:sz w:val="36"/>
        </w:rPr>
      </w:pPr>
      <w:r>
        <w:rPr>
          <w:sz w:val="36"/>
        </w:rPr>
        <w:t>Summer</w:t>
      </w:r>
      <w:r w:rsidR="009E0F8E">
        <w:rPr>
          <w:sz w:val="36"/>
        </w:rPr>
        <w:t xml:space="preserve"> Objectives</w:t>
      </w:r>
    </w:p>
    <w:p w14:paraId="2184AE06" w14:textId="4C1D9DE6" w:rsidR="00E4470D" w:rsidRPr="00E4470D" w:rsidRDefault="00E4470D" w:rsidP="00E4470D">
      <w:r>
        <w:t xml:space="preserve">The materials presented </w:t>
      </w:r>
      <w:r w:rsidR="008E5753">
        <w:t>will allow you to be familiar with the style of work that is required in an AP course.  It will allow you have a firm grasp on the vocabulary and terminology that will be used starting day one</w:t>
      </w:r>
    </w:p>
    <w:p w14:paraId="112D27BA" w14:textId="77777777" w:rsidR="00A51872" w:rsidRDefault="00A51872" w:rsidP="000F4953"/>
    <w:p w14:paraId="5FAD9833" w14:textId="77777777" w:rsidR="008B7D0E" w:rsidRDefault="008B7D0E" w:rsidP="009E0F8E">
      <w:pPr>
        <w:ind w:left="360" w:hanging="360"/>
        <w:rPr>
          <w:b/>
          <w:i/>
          <w:color w:val="002060" w:themeColor="accent4"/>
          <w:sz w:val="36"/>
          <w:szCs w:val="36"/>
        </w:rPr>
      </w:pPr>
      <w:r>
        <w:rPr>
          <w:b/>
          <w:i/>
          <w:color w:val="002060" w:themeColor="accent4"/>
          <w:sz w:val="36"/>
          <w:szCs w:val="36"/>
        </w:rPr>
        <w:t xml:space="preserve">Required </w:t>
      </w:r>
      <w:r w:rsidR="000F4953">
        <w:rPr>
          <w:b/>
          <w:i/>
          <w:color w:val="002060" w:themeColor="accent4"/>
          <w:sz w:val="36"/>
          <w:szCs w:val="36"/>
        </w:rPr>
        <w:t>Summer Work</w:t>
      </w:r>
      <w:r w:rsidR="003F45D9">
        <w:rPr>
          <w:b/>
          <w:i/>
          <w:color w:val="002060" w:themeColor="accent4"/>
          <w:sz w:val="36"/>
          <w:szCs w:val="36"/>
        </w:rPr>
        <w:t>-</w:t>
      </w:r>
    </w:p>
    <w:p w14:paraId="453FEB2B" w14:textId="589CCB69" w:rsidR="000F4953" w:rsidRPr="008B7D0E" w:rsidRDefault="003F45D9" w:rsidP="009E0F8E">
      <w:pPr>
        <w:ind w:left="360" w:hanging="360"/>
        <w:rPr>
          <w:b/>
          <w:i/>
          <w:color w:val="002060" w:themeColor="accent4"/>
          <w:sz w:val="24"/>
        </w:rPr>
      </w:pPr>
      <w:proofErr w:type="gramStart"/>
      <w:r w:rsidRPr="008B7D0E">
        <w:rPr>
          <w:b/>
          <w:i/>
          <w:color w:val="002060" w:themeColor="accent4"/>
          <w:sz w:val="24"/>
        </w:rPr>
        <w:t>all</w:t>
      </w:r>
      <w:proofErr w:type="gramEnd"/>
      <w:r w:rsidRPr="008B7D0E">
        <w:rPr>
          <w:b/>
          <w:i/>
          <w:color w:val="002060" w:themeColor="accent4"/>
          <w:sz w:val="24"/>
        </w:rPr>
        <w:t xml:space="preserve"> instructions upload in the folder</w:t>
      </w:r>
      <w:r w:rsidR="008B7D0E" w:rsidRPr="008B7D0E">
        <w:rPr>
          <w:b/>
          <w:i/>
          <w:color w:val="002060" w:themeColor="accent4"/>
          <w:sz w:val="24"/>
        </w:rPr>
        <w:t xml:space="preserve"> in named folder</w:t>
      </w:r>
    </w:p>
    <w:p w14:paraId="474DDBA4" w14:textId="5C88FCFF" w:rsidR="009E0F8E" w:rsidRDefault="003F45D9" w:rsidP="009E0F8E">
      <w:pPr>
        <w:spacing w:before="0" w:after="0" w:line="240" w:lineRule="auto"/>
        <w:rPr>
          <w:b/>
          <w:i/>
          <w:color w:val="002060" w:themeColor="accent4"/>
          <w:sz w:val="24"/>
        </w:rPr>
      </w:pPr>
      <w:r>
        <w:rPr>
          <w:b/>
          <w:i/>
          <w:color w:val="002060" w:themeColor="accent4"/>
          <w:sz w:val="24"/>
        </w:rPr>
        <w:t>Research Paper</w:t>
      </w:r>
    </w:p>
    <w:p w14:paraId="5A2F1D6E" w14:textId="5E9486C4" w:rsidR="003F45D9" w:rsidRDefault="003F45D9" w:rsidP="009E0F8E">
      <w:pPr>
        <w:spacing w:before="0" w:after="0" w:line="240" w:lineRule="auto"/>
        <w:rPr>
          <w:b/>
          <w:i/>
          <w:color w:val="002060" w:themeColor="accent4"/>
          <w:sz w:val="24"/>
        </w:rPr>
      </w:pPr>
      <w:r>
        <w:rPr>
          <w:b/>
          <w:i/>
          <w:color w:val="002060" w:themeColor="accent4"/>
          <w:sz w:val="24"/>
        </w:rPr>
        <w:t>Map Activities</w:t>
      </w:r>
    </w:p>
    <w:p w14:paraId="0E5E9C08" w14:textId="77777777" w:rsidR="003F45D9" w:rsidRDefault="003F45D9" w:rsidP="009E0F8E">
      <w:pPr>
        <w:spacing w:before="0" w:after="0" w:line="240" w:lineRule="auto"/>
        <w:rPr>
          <w:b/>
          <w:i/>
          <w:color w:val="002060" w:themeColor="accent4"/>
          <w:sz w:val="24"/>
        </w:rPr>
      </w:pPr>
    </w:p>
    <w:p w14:paraId="0302FF53" w14:textId="77777777" w:rsidR="003F45D9" w:rsidRDefault="003F45D9" w:rsidP="009E0F8E">
      <w:pPr>
        <w:spacing w:before="0" w:after="0" w:line="240" w:lineRule="auto"/>
        <w:rPr>
          <w:b/>
          <w:i/>
          <w:color w:val="002060" w:themeColor="accent4"/>
          <w:sz w:val="24"/>
        </w:rPr>
      </w:pPr>
    </w:p>
    <w:p w14:paraId="2509B8C5" w14:textId="77777777" w:rsidR="003F45D9" w:rsidRDefault="003F45D9" w:rsidP="009E0F8E">
      <w:pPr>
        <w:spacing w:before="0" w:after="0" w:line="240" w:lineRule="auto"/>
        <w:rPr>
          <w:rFonts w:ascii="Times New Roman" w:eastAsia="Times New Roman" w:hAnsi="Times New Roman" w:cs="Times New Roman"/>
          <w:sz w:val="20"/>
          <w:szCs w:val="20"/>
        </w:rPr>
      </w:pPr>
    </w:p>
    <w:p w14:paraId="4EDED19E" w14:textId="31DC1ED0" w:rsidR="008B7D0E" w:rsidRDefault="008B7D0E" w:rsidP="008B7D0E">
      <w:pPr>
        <w:rPr>
          <w:sz w:val="24"/>
        </w:rPr>
      </w:pPr>
      <w:r w:rsidRPr="008B7D0E">
        <w:rPr>
          <w:sz w:val="24"/>
        </w:rPr>
        <w:t xml:space="preserve">Click on the resource for help with APA formatting, citations, and how to write a thesis statement. </w:t>
      </w:r>
    </w:p>
    <w:p w14:paraId="084E1415" w14:textId="77777777" w:rsidR="00A22D10" w:rsidRDefault="00A22D10" w:rsidP="00A22D10">
      <w:pPr>
        <w:rPr>
          <w:rFonts w:ascii="Times New Roman" w:eastAsia="Times New Roman" w:hAnsi="Times New Roman" w:cs="Times New Roman"/>
          <w:sz w:val="20"/>
          <w:szCs w:val="20"/>
        </w:rPr>
      </w:pPr>
      <w:hyperlink r:id="rId12" w:history="1">
        <w:r w:rsidRPr="002B6900">
          <w:rPr>
            <w:rFonts w:ascii="Times New Roman" w:eastAsia="Times New Roman" w:hAnsi="Times New Roman" w:cs="Times New Roman"/>
            <w:color w:val="0000FF"/>
            <w:sz w:val="20"/>
            <w:szCs w:val="20"/>
            <w:u w:val="single"/>
          </w:rPr>
          <w:t>https://www.citationmachine.net/</w:t>
        </w:r>
      </w:hyperlink>
    </w:p>
    <w:p w14:paraId="61175B19" w14:textId="77777777" w:rsidR="00A22D10" w:rsidRDefault="00A22D10" w:rsidP="00A22D10">
      <w:pPr>
        <w:rPr>
          <w:rFonts w:ascii="Times New Roman" w:eastAsia="Times New Roman" w:hAnsi="Times New Roman" w:cs="Times New Roman"/>
          <w:sz w:val="20"/>
          <w:szCs w:val="20"/>
        </w:rPr>
      </w:pPr>
      <w:bookmarkStart w:id="0" w:name="_GoBack"/>
      <w:bookmarkEnd w:id="0"/>
    </w:p>
    <w:p w14:paraId="37C0F737" w14:textId="321A56DB" w:rsidR="00A22D10" w:rsidRDefault="00A22D10" w:rsidP="00A22D10">
      <w:pPr>
        <w:rPr>
          <w:rFonts w:ascii="Times New Roman" w:eastAsia="Times New Roman" w:hAnsi="Times New Roman" w:cs="Times New Roman"/>
          <w:sz w:val="20"/>
          <w:szCs w:val="20"/>
        </w:rPr>
      </w:pPr>
      <w:hyperlink r:id="rId13" w:history="1">
        <w:r w:rsidRPr="002B6900">
          <w:rPr>
            <w:rFonts w:ascii="Times New Roman" w:eastAsia="Times New Roman" w:hAnsi="Times New Roman" w:cs="Times New Roman"/>
            <w:color w:val="0000FF"/>
            <w:sz w:val="20"/>
            <w:szCs w:val="20"/>
            <w:u w:val="single"/>
          </w:rPr>
          <w:t>https://owl.purdue.edu/owl/purdue_owl.html</w:t>
        </w:r>
      </w:hyperlink>
    </w:p>
    <w:p w14:paraId="00D8BAC6" w14:textId="77777777" w:rsidR="00A22D10" w:rsidRDefault="00A22D10" w:rsidP="00A22D10">
      <w:pPr>
        <w:rPr>
          <w:rFonts w:ascii="Times New Roman" w:eastAsia="Times New Roman" w:hAnsi="Times New Roman" w:cs="Times New Roman"/>
          <w:sz w:val="20"/>
          <w:szCs w:val="20"/>
        </w:rPr>
      </w:pPr>
    </w:p>
    <w:p w14:paraId="1581DD7A" w14:textId="77777777" w:rsidR="00A22D10" w:rsidRPr="002B6900" w:rsidRDefault="00A22D10" w:rsidP="00A22D10">
      <w:pPr>
        <w:rPr>
          <w:rFonts w:ascii="Times New Roman" w:eastAsia="Times New Roman" w:hAnsi="Times New Roman" w:cs="Times New Roman"/>
          <w:sz w:val="20"/>
          <w:szCs w:val="20"/>
        </w:rPr>
      </w:pPr>
      <w:hyperlink r:id="rId14" w:history="1">
        <w:r w:rsidRPr="002B6900">
          <w:rPr>
            <w:rFonts w:ascii="Times New Roman" w:eastAsia="Times New Roman" w:hAnsi="Times New Roman" w:cs="Times New Roman"/>
            <w:color w:val="0000FF"/>
            <w:sz w:val="20"/>
            <w:szCs w:val="20"/>
            <w:u w:val="single"/>
          </w:rPr>
          <w:t>https://www.grammarly.com/</w:t>
        </w:r>
      </w:hyperlink>
    </w:p>
    <w:p w14:paraId="6496CD47" w14:textId="77777777" w:rsidR="00A22D10" w:rsidRPr="008B7D0E" w:rsidRDefault="00A22D10" w:rsidP="008B7D0E">
      <w:pPr>
        <w:rPr>
          <w:sz w:val="24"/>
        </w:rPr>
      </w:pPr>
    </w:p>
    <w:p w14:paraId="42673A05" w14:textId="77777777" w:rsidR="008B7D0E" w:rsidRPr="008B7D0E" w:rsidRDefault="008B7D0E" w:rsidP="008B7D0E">
      <w:pPr>
        <w:rPr>
          <w:sz w:val="24"/>
        </w:rPr>
      </w:pPr>
    </w:p>
    <w:p w14:paraId="5C0AB4D3" w14:textId="4C02B445" w:rsidR="008B7D0E" w:rsidRPr="008B7D0E" w:rsidRDefault="008B7D0E" w:rsidP="008B7D0E">
      <w:pPr>
        <w:rPr>
          <w:sz w:val="24"/>
        </w:rPr>
      </w:pPr>
      <w:r w:rsidRPr="008B7D0E">
        <w:rPr>
          <w:sz w:val="24"/>
        </w:rPr>
        <w:t xml:space="preserve"> Make sure you look at the unit 1 outline, to familiarize yourself with the vocabulary</w:t>
      </w:r>
      <w:r>
        <w:rPr>
          <w:sz w:val="24"/>
        </w:rPr>
        <w:t xml:space="preserve"> and what will be discussing day 1</w:t>
      </w:r>
      <w:r w:rsidRPr="008B7D0E">
        <w:rPr>
          <w:sz w:val="24"/>
        </w:rPr>
        <w:t>.</w:t>
      </w:r>
      <w:r>
        <w:rPr>
          <w:sz w:val="24"/>
        </w:rPr>
        <w:t xml:space="preserve"> You will have to create vocabulary flash cards with unit. You may start on unit 1 this summer to help, but it is not required summer work.</w:t>
      </w:r>
    </w:p>
    <w:p w14:paraId="10EFF2C1" w14:textId="77777777" w:rsidR="009E0F8E" w:rsidRDefault="009E0F8E" w:rsidP="009E0F8E">
      <w:pPr>
        <w:spacing w:before="0" w:after="0" w:line="240" w:lineRule="auto"/>
        <w:rPr>
          <w:rFonts w:ascii="Times New Roman" w:eastAsia="Times New Roman" w:hAnsi="Times New Roman" w:cs="Times New Roman"/>
          <w:sz w:val="20"/>
          <w:szCs w:val="20"/>
        </w:rPr>
      </w:pPr>
    </w:p>
    <w:p w14:paraId="60409739" w14:textId="77777777" w:rsidR="009E0F8E" w:rsidRPr="009E0F8E" w:rsidRDefault="009E0F8E" w:rsidP="009E0F8E">
      <w:pPr>
        <w:spacing w:before="0" w:after="0" w:line="240" w:lineRule="auto"/>
        <w:rPr>
          <w:rFonts w:ascii="Times New Roman" w:eastAsia="Times New Roman" w:hAnsi="Times New Roman" w:cs="Times New Roman"/>
          <w:sz w:val="20"/>
          <w:szCs w:val="20"/>
        </w:rPr>
      </w:pPr>
    </w:p>
    <w:p w14:paraId="7013E6B2" w14:textId="77777777" w:rsidR="009E0F8E" w:rsidRPr="009E0F8E" w:rsidRDefault="009E0F8E" w:rsidP="00635A59">
      <w:pPr>
        <w:rPr>
          <w:sz w:val="24"/>
        </w:rPr>
      </w:pPr>
    </w:p>
    <w:sectPr w:rsidR="009E0F8E" w:rsidRPr="009E0F8E" w:rsidSect="00EC2278">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D65D6" w14:textId="77777777" w:rsidR="003F45D9" w:rsidRDefault="003F45D9" w:rsidP="0058680F">
      <w:r>
        <w:separator/>
      </w:r>
    </w:p>
  </w:endnote>
  <w:endnote w:type="continuationSeparator" w:id="0">
    <w:p w14:paraId="1FD963E9" w14:textId="77777777" w:rsidR="003F45D9" w:rsidRDefault="003F45D9" w:rsidP="0058680F">
      <w:r>
        <w:continuationSeparator/>
      </w:r>
    </w:p>
  </w:endnote>
  <w:endnote w:type="continuationNotice" w:id="1">
    <w:p w14:paraId="69C595DD" w14:textId="77777777" w:rsidR="003F45D9" w:rsidRDefault="003F45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C3AE" w14:textId="77777777" w:rsidR="003F45D9" w:rsidRDefault="003F45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B719" w14:textId="0E63387F" w:rsidR="003F45D9" w:rsidRDefault="003F45D9" w:rsidP="00350D53">
    <w:pPr>
      <w:pStyle w:val="Footer"/>
      <w:jc w:val="right"/>
    </w:pPr>
    <w:r>
      <w:rPr>
        <w:noProof/>
      </w:rPr>
      <mc:AlternateContent>
        <mc:Choice Requires="wps">
          <w:drawing>
            <wp:anchor distT="0" distB="0" distL="114300" distR="114300" simplePos="0" relativeHeight="251658240" behindDoc="1" locked="1" layoutInCell="1" allowOverlap="1" wp14:anchorId="73AA0293" wp14:editId="5C31C3C7">
              <wp:simplePos x="0" y="0"/>
              <wp:positionH relativeFrom="page">
                <wp:posOffset>93345</wp:posOffset>
              </wp:positionH>
              <wp:positionV relativeFrom="page">
                <wp:posOffset>9660255</wp:posOffset>
              </wp:positionV>
              <wp:extent cx="5688000" cy="180000"/>
              <wp:effectExtent l="19050" t="0" r="46355" b="10795"/>
              <wp:wrapNone/>
              <wp:docPr id="9" name="AutoShape 4" title="Bottom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0000"/>
                      </a:xfrm>
                      <a:prstGeom prst="parallelogram">
                        <a:avLst>
                          <a:gd name="adj" fmla="val 25734"/>
                        </a:avLst>
                      </a:prstGeom>
                      <a:solidFill>
                        <a:schemeClr val="accent2">
                          <a:lumMod val="100000"/>
                          <a:lumOff val="0"/>
                        </a:schemeClr>
                      </a:solidFill>
                      <a:ln w="25400">
                        <a:solidFill>
                          <a:schemeClr val="bg1">
                            <a:lumMod val="100000"/>
                            <a:lumOff val="0"/>
                          </a:schemeClr>
                        </a:solidFill>
                        <a:miter lim="800000"/>
                        <a:headEnd/>
                        <a:tailEnd/>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type w14:anchorId="66D9C74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6" type="#_x0000_t7" alt="Title: Bottom border" style="position:absolute;margin-left:7.35pt;margin-top:760.65pt;width:447.8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" adj="176" fillcolor="#b35b5b [3205]" strokecolor="white [3212]" strokeweight="2pt">
              <v:textbox inset=",7.2pt,,7.2pt"/>
              <w10:wrap anchorx="page" anchory="page"/>
              <w10:anchorlock/>
            </v:shape>
          </w:pict>
        </mc:Fallback>
      </mc:AlternateContent>
    </w:r>
    <w:r>
      <w:t xml:space="preserve">Page </w:t>
    </w:r>
    <w:r>
      <w:fldChar w:fldCharType="begin"/>
    </w:r>
    <w:r>
      <w:instrText xml:space="preserve"> PAGE   \* MERGEFORMAT </w:instrText>
    </w:r>
    <w:r>
      <w:fldChar w:fldCharType="separate"/>
    </w:r>
    <w:r w:rsidR="00A22D10">
      <w:rPr>
        <w:noProof/>
      </w:rPr>
      <w:t>1</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9E1B" w14:textId="77777777" w:rsidR="003F45D9" w:rsidRDefault="003F4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0227" w14:textId="77777777" w:rsidR="003F45D9" w:rsidRDefault="003F45D9" w:rsidP="0058680F">
      <w:r>
        <w:separator/>
      </w:r>
    </w:p>
  </w:footnote>
  <w:footnote w:type="continuationSeparator" w:id="0">
    <w:p w14:paraId="101B4EE8" w14:textId="77777777" w:rsidR="003F45D9" w:rsidRDefault="003F45D9" w:rsidP="0058680F">
      <w:r>
        <w:continuationSeparator/>
      </w:r>
    </w:p>
  </w:footnote>
  <w:footnote w:type="continuationNotice" w:id="1">
    <w:p w14:paraId="0A8DB552" w14:textId="77777777" w:rsidR="003F45D9" w:rsidRDefault="003F45D9">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9277" w14:textId="77777777" w:rsidR="003F45D9" w:rsidRDefault="003F45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5FC93" w14:textId="77777777" w:rsidR="003F45D9" w:rsidRDefault="003F45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59E2" w14:textId="77777777" w:rsidR="003F45D9" w:rsidRDefault="003F45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7AA"/>
    <w:multiLevelType w:val="hybridMultilevel"/>
    <w:tmpl w:val="FE70CD5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C73"/>
    <w:multiLevelType w:val="hybridMultilevel"/>
    <w:tmpl w:val="581455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711A"/>
    <w:multiLevelType w:val="hybridMultilevel"/>
    <w:tmpl w:val="A490D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5A59"/>
    <w:multiLevelType w:val="hybridMultilevel"/>
    <w:tmpl w:val="69F09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A5FA5"/>
    <w:multiLevelType w:val="hybridMultilevel"/>
    <w:tmpl w:val="F080EC9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56BA5"/>
    <w:multiLevelType w:val="hybridMultilevel"/>
    <w:tmpl w:val="E034E08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F15C2"/>
    <w:multiLevelType w:val="hybridMultilevel"/>
    <w:tmpl w:val="ECE47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C13B97"/>
    <w:multiLevelType w:val="hybridMultilevel"/>
    <w:tmpl w:val="20D6194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C2922"/>
    <w:multiLevelType w:val="hybridMultilevel"/>
    <w:tmpl w:val="6802700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7D94"/>
    <w:multiLevelType w:val="hybridMultilevel"/>
    <w:tmpl w:val="E532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24E5B"/>
    <w:multiLevelType w:val="hybridMultilevel"/>
    <w:tmpl w:val="9D741B8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B0A16"/>
    <w:multiLevelType w:val="hybridMultilevel"/>
    <w:tmpl w:val="241C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572895"/>
    <w:multiLevelType w:val="hybridMultilevel"/>
    <w:tmpl w:val="0922C31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A2A30"/>
    <w:multiLevelType w:val="hybridMultilevel"/>
    <w:tmpl w:val="51B05C5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A5CC3"/>
    <w:multiLevelType w:val="hybridMultilevel"/>
    <w:tmpl w:val="DE8657E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44513"/>
    <w:multiLevelType w:val="hybridMultilevel"/>
    <w:tmpl w:val="EF06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83394"/>
    <w:multiLevelType w:val="hybridMultilevel"/>
    <w:tmpl w:val="C3CAB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96D00"/>
    <w:multiLevelType w:val="hybridMultilevel"/>
    <w:tmpl w:val="E8800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1"/>
  </w:num>
  <w:num w:numId="4">
    <w:abstractNumId w:val="14"/>
  </w:num>
  <w:num w:numId="5">
    <w:abstractNumId w:val="7"/>
  </w:num>
  <w:num w:numId="6">
    <w:abstractNumId w:val="9"/>
  </w:num>
  <w:num w:numId="7">
    <w:abstractNumId w:val="10"/>
  </w:num>
  <w:num w:numId="8">
    <w:abstractNumId w:val="19"/>
  </w:num>
  <w:num w:numId="9">
    <w:abstractNumId w:val="20"/>
  </w:num>
  <w:num w:numId="10">
    <w:abstractNumId w:val="15"/>
  </w:num>
  <w:num w:numId="11">
    <w:abstractNumId w:val="6"/>
  </w:num>
  <w:num w:numId="12">
    <w:abstractNumId w:val="12"/>
  </w:num>
  <w:num w:numId="13">
    <w:abstractNumId w:val="18"/>
  </w:num>
  <w:num w:numId="14">
    <w:abstractNumId w:val="8"/>
  </w:num>
  <w:num w:numId="15">
    <w:abstractNumId w:val="13"/>
  </w:num>
  <w:num w:numId="16">
    <w:abstractNumId w:val="1"/>
  </w:num>
  <w:num w:numId="17">
    <w:abstractNumId w:val="5"/>
  </w:num>
  <w:num w:numId="18">
    <w:abstractNumId w:val="23"/>
  </w:num>
  <w:num w:numId="19">
    <w:abstractNumId w:val="17"/>
  </w:num>
  <w:num w:numId="20">
    <w:abstractNumId w:val="21"/>
  </w:num>
  <w:num w:numId="21">
    <w:abstractNumId w:val="2"/>
  </w:num>
  <w:num w:numId="22">
    <w:abstractNumId w:val="4"/>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78"/>
    <w:rsid w:val="0000117B"/>
    <w:rsid w:val="00006EC2"/>
    <w:rsid w:val="000075E8"/>
    <w:rsid w:val="00021982"/>
    <w:rsid w:val="000234F4"/>
    <w:rsid w:val="00023F49"/>
    <w:rsid w:val="00052010"/>
    <w:rsid w:val="000566E6"/>
    <w:rsid w:val="00061217"/>
    <w:rsid w:val="00065998"/>
    <w:rsid w:val="000B30FB"/>
    <w:rsid w:val="000B4E5F"/>
    <w:rsid w:val="000B511C"/>
    <w:rsid w:val="000C1E04"/>
    <w:rsid w:val="000C60A4"/>
    <w:rsid w:val="000F4953"/>
    <w:rsid w:val="00122D82"/>
    <w:rsid w:val="001232C8"/>
    <w:rsid w:val="00123C6D"/>
    <w:rsid w:val="00125F25"/>
    <w:rsid w:val="00143B6B"/>
    <w:rsid w:val="00153445"/>
    <w:rsid w:val="00166E62"/>
    <w:rsid w:val="001846B2"/>
    <w:rsid w:val="001A0A4B"/>
    <w:rsid w:val="001B1955"/>
    <w:rsid w:val="001B4863"/>
    <w:rsid w:val="001C4F73"/>
    <w:rsid w:val="001E2782"/>
    <w:rsid w:val="001E6F85"/>
    <w:rsid w:val="00206CC8"/>
    <w:rsid w:val="00215EE6"/>
    <w:rsid w:val="00223A25"/>
    <w:rsid w:val="00237CC7"/>
    <w:rsid w:val="00243A0A"/>
    <w:rsid w:val="00257297"/>
    <w:rsid w:val="0028182B"/>
    <w:rsid w:val="00282B7D"/>
    <w:rsid w:val="0029531E"/>
    <w:rsid w:val="0029700A"/>
    <w:rsid w:val="002B4EA2"/>
    <w:rsid w:val="002B687D"/>
    <w:rsid w:val="002C1636"/>
    <w:rsid w:val="002E4DC2"/>
    <w:rsid w:val="002F462D"/>
    <w:rsid w:val="00303345"/>
    <w:rsid w:val="00314AB7"/>
    <w:rsid w:val="003162B6"/>
    <w:rsid w:val="003428EC"/>
    <w:rsid w:val="00344AFC"/>
    <w:rsid w:val="00350D53"/>
    <w:rsid w:val="00370AD3"/>
    <w:rsid w:val="00393F65"/>
    <w:rsid w:val="003949AF"/>
    <w:rsid w:val="003B4002"/>
    <w:rsid w:val="003D1CD0"/>
    <w:rsid w:val="003D3A58"/>
    <w:rsid w:val="003D4678"/>
    <w:rsid w:val="003D49AD"/>
    <w:rsid w:val="003D6E5C"/>
    <w:rsid w:val="003E35DA"/>
    <w:rsid w:val="003F3493"/>
    <w:rsid w:val="003F45D9"/>
    <w:rsid w:val="003F6EB6"/>
    <w:rsid w:val="0042145C"/>
    <w:rsid w:val="0043040B"/>
    <w:rsid w:val="0043632A"/>
    <w:rsid w:val="00456CF8"/>
    <w:rsid w:val="004918A6"/>
    <w:rsid w:val="00492000"/>
    <w:rsid w:val="004967F9"/>
    <w:rsid w:val="004A58D2"/>
    <w:rsid w:val="004B6355"/>
    <w:rsid w:val="004D30BF"/>
    <w:rsid w:val="004F2F18"/>
    <w:rsid w:val="005060BF"/>
    <w:rsid w:val="00510F45"/>
    <w:rsid w:val="0051182B"/>
    <w:rsid w:val="00513F57"/>
    <w:rsid w:val="00514A03"/>
    <w:rsid w:val="00516F3D"/>
    <w:rsid w:val="0053523F"/>
    <w:rsid w:val="00536761"/>
    <w:rsid w:val="005378E9"/>
    <w:rsid w:val="00546A3B"/>
    <w:rsid w:val="00557B53"/>
    <w:rsid w:val="00571D28"/>
    <w:rsid w:val="00572C85"/>
    <w:rsid w:val="0058680F"/>
    <w:rsid w:val="005927CC"/>
    <w:rsid w:val="005C2B65"/>
    <w:rsid w:val="005D39DC"/>
    <w:rsid w:val="005D5DF3"/>
    <w:rsid w:val="005F56D7"/>
    <w:rsid w:val="00602AEA"/>
    <w:rsid w:val="0060304D"/>
    <w:rsid w:val="006273E3"/>
    <w:rsid w:val="0063233B"/>
    <w:rsid w:val="00635A59"/>
    <w:rsid w:val="006453C7"/>
    <w:rsid w:val="00681C68"/>
    <w:rsid w:val="00694302"/>
    <w:rsid w:val="006A6B69"/>
    <w:rsid w:val="006C5197"/>
    <w:rsid w:val="006D2A04"/>
    <w:rsid w:val="006E3312"/>
    <w:rsid w:val="006F0C90"/>
    <w:rsid w:val="00753C07"/>
    <w:rsid w:val="00755AF9"/>
    <w:rsid w:val="007628D7"/>
    <w:rsid w:val="00763F29"/>
    <w:rsid w:val="00786CA7"/>
    <w:rsid w:val="00792C53"/>
    <w:rsid w:val="00792D9A"/>
    <w:rsid w:val="007945EA"/>
    <w:rsid w:val="007C6BCA"/>
    <w:rsid w:val="007D1166"/>
    <w:rsid w:val="007D1E7C"/>
    <w:rsid w:val="007D7966"/>
    <w:rsid w:val="007F5DEB"/>
    <w:rsid w:val="00810999"/>
    <w:rsid w:val="00851790"/>
    <w:rsid w:val="008616AB"/>
    <w:rsid w:val="008806AD"/>
    <w:rsid w:val="008967FE"/>
    <w:rsid w:val="008A4079"/>
    <w:rsid w:val="008B32F1"/>
    <w:rsid w:val="008B33BD"/>
    <w:rsid w:val="008B4AB9"/>
    <w:rsid w:val="008B58E1"/>
    <w:rsid w:val="008B6475"/>
    <w:rsid w:val="008B7D0E"/>
    <w:rsid w:val="008C28AE"/>
    <w:rsid w:val="008C5930"/>
    <w:rsid w:val="008C7411"/>
    <w:rsid w:val="008D6306"/>
    <w:rsid w:val="008E20B6"/>
    <w:rsid w:val="008E3FB0"/>
    <w:rsid w:val="008E5753"/>
    <w:rsid w:val="008E77D5"/>
    <w:rsid w:val="008F2810"/>
    <w:rsid w:val="008F2FD4"/>
    <w:rsid w:val="008F79C1"/>
    <w:rsid w:val="00901A0B"/>
    <w:rsid w:val="0091681C"/>
    <w:rsid w:val="00954461"/>
    <w:rsid w:val="0095543B"/>
    <w:rsid w:val="00955701"/>
    <w:rsid w:val="00975DA9"/>
    <w:rsid w:val="00976FD9"/>
    <w:rsid w:val="00981289"/>
    <w:rsid w:val="009975DA"/>
    <w:rsid w:val="009B5E8E"/>
    <w:rsid w:val="009C081C"/>
    <w:rsid w:val="009C2A9F"/>
    <w:rsid w:val="009E0F8E"/>
    <w:rsid w:val="009F3E89"/>
    <w:rsid w:val="00A15840"/>
    <w:rsid w:val="00A22D10"/>
    <w:rsid w:val="00A347CF"/>
    <w:rsid w:val="00A51872"/>
    <w:rsid w:val="00A6621B"/>
    <w:rsid w:val="00A7247E"/>
    <w:rsid w:val="00A76BFE"/>
    <w:rsid w:val="00A93F5D"/>
    <w:rsid w:val="00A951B5"/>
    <w:rsid w:val="00AA508B"/>
    <w:rsid w:val="00AA785A"/>
    <w:rsid w:val="00AB36A4"/>
    <w:rsid w:val="00AC5A79"/>
    <w:rsid w:val="00AC7F46"/>
    <w:rsid w:val="00AD18F0"/>
    <w:rsid w:val="00AE00A5"/>
    <w:rsid w:val="00AF5E55"/>
    <w:rsid w:val="00B04497"/>
    <w:rsid w:val="00B14286"/>
    <w:rsid w:val="00B255A0"/>
    <w:rsid w:val="00B37E7E"/>
    <w:rsid w:val="00B42FA2"/>
    <w:rsid w:val="00B44424"/>
    <w:rsid w:val="00B6263B"/>
    <w:rsid w:val="00B72F0F"/>
    <w:rsid w:val="00B7421E"/>
    <w:rsid w:val="00B87FC2"/>
    <w:rsid w:val="00BA0F57"/>
    <w:rsid w:val="00BA788F"/>
    <w:rsid w:val="00BB3696"/>
    <w:rsid w:val="00BB39EA"/>
    <w:rsid w:val="00BD0DB1"/>
    <w:rsid w:val="00C00F0A"/>
    <w:rsid w:val="00C055DE"/>
    <w:rsid w:val="00C1364A"/>
    <w:rsid w:val="00C23BA5"/>
    <w:rsid w:val="00C279AE"/>
    <w:rsid w:val="00C65329"/>
    <w:rsid w:val="00C65A51"/>
    <w:rsid w:val="00C941A8"/>
    <w:rsid w:val="00CA20F6"/>
    <w:rsid w:val="00CC32FA"/>
    <w:rsid w:val="00CD424C"/>
    <w:rsid w:val="00CE632A"/>
    <w:rsid w:val="00CF4372"/>
    <w:rsid w:val="00CF5B93"/>
    <w:rsid w:val="00D03B69"/>
    <w:rsid w:val="00D13B06"/>
    <w:rsid w:val="00D151CE"/>
    <w:rsid w:val="00D15AC7"/>
    <w:rsid w:val="00D43BCB"/>
    <w:rsid w:val="00D5171A"/>
    <w:rsid w:val="00D72D1E"/>
    <w:rsid w:val="00D72F82"/>
    <w:rsid w:val="00D74DE1"/>
    <w:rsid w:val="00D8451A"/>
    <w:rsid w:val="00D87791"/>
    <w:rsid w:val="00D93E61"/>
    <w:rsid w:val="00DB7A67"/>
    <w:rsid w:val="00DC2DE1"/>
    <w:rsid w:val="00DD4D0E"/>
    <w:rsid w:val="00DD6186"/>
    <w:rsid w:val="00DF1DC5"/>
    <w:rsid w:val="00DF42FB"/>
    <w:rsid w:val="00DF5273"/>
    <w:rsid w:val="00E0122E"/>
    <w:rsid w:val="00E054BD"/>
    <w:rsid w:val="00E07C9D"/>
    <w:rsid w:val="00E15154"/>
    <w:rsid w:val="00E40985"/>
    <w:rsid w:val="00E4470D"/>
    <w:rsid w:val="00E62773"/>
    <w:rsid w:val="00E63C39"/>
    <w:rsid w:val="00E81900"/>
    <w:rsid w:val="00E84482"/>
    <w:rsid w:val="00E9283F"/>
    <w:rsid w:val="00EA441C"/>
    <w:rsid w:val="00EC2278"/>
    <w:rsid w:val="00EC2AB0"/>
    <w:rsid w:val="00ED08F6"/>
    <w:rsid w:val="00EE5986"/>
    <w:rsid w:val="00F02CC6"/>
    <w:rsid w:val="00F338AF"/>
    <w:rsid w:val="00F341ED"/>
    <w:rsid w:val="00F41893"/>
    <w:rsid w:val="00F458C9"/>
    <w:rsid w:val="00F55918"/>
    <w:rsid w:val="00F62074"/>
    <w:rsid w:val="00F70938"/>
    <w:rsid w:val="00F83B65"/>
    <w:rsid w:val="00F86C89"/>
    <w:rsid w:val="00F94144"/>
    <w:rsid w:val="00FD52B7"/>
    <w:rsid w:val="00FF7F28"/>
    <w:rsid w:val="055ABD7E"/>
    <w:rsid w:val="0699C93A"/>
    <w:rsid w:val="10C63323"/>
    <w:rsid w:val="22CC4AAB"/>
    <w:rsid w:val="24838299"/>
    <w:rsid w:val="34770CB2"/>
    <w:rsid w:val="463364C7"/>
    <w:rsid w:val="47D6B53F"/>
    <w:rsid w:val="49915683"/>
    <w:rsid w:val="5071C747"/>
    <w:rsid w:val="572BB69E"/>
    <w:rsid w:val="57997197"/>
    <w:rsid w:val="5A543C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3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3BD"/>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eastAsiaTheme="majorEastAsia" w:hAnsiTheme="majorHAnsi" w:cstheme="majorBidi"/>
      <w:b/>
      <w:bCs/>
      <w:i/>
      <w:color w:val="163358" w:themeColor="accent1" w:themeShade="B5"/>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styleId="Hyperlink">
    <w:name w:val="Hyperlink"/>
    <w:basedOn w:val="DefaultParagraphFont"/>
    <w:uiPriority w:val="99"/>
    <w:unhideWhenUsed/>
    <w:rsid w:val="001846B2"/>
    <w:rPr>
      <w:color w:val="1F497D" w:themeColor="hyperlink"/>
      <w:u w:val="single"/>
    </w:rPr>
  </w:style>
  <w:style w:type="character" w:customStyle="1" w:styleId="UnresolvedMention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35B5B"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eastAsiaTheme="majorEastAsia" w:hAnsiTheme="majorHAnsi" w:cstheme="majorBidi"/>
      <w:i/>
      <w:noProof/>
      <w:color w:val="FFFFFF" w:themeColor="background1"/>
      <w:kern w:val="28"/>
      <w:sz w:val="52"/>
      <w:szCs w:val="52"/>
    </w:rPr>
  </w:style>
  <w:style w:type="character" w:customStyle="1" w:styleId="TitleChar">
    <w:name w:val="Title Char"/>
    <w:basedOn w:val="DefaultParagraphFont"/>
    <w:link w:val="Title"/>
    <w:uiPriority w:val="10"/>
    <w:rsid w:val="00C65A51"/>
    <w:rPr>
      <w:rFonts w:asciiTheme="majorHAnsi" w:eastAsiaTheme="majorEastAsia" w:hAnsiTheme="majorHAnsi" w:cstheme="majorBidi"/>
      <w:i/>
      <w:noProof/>
      <w:color w:val="FFFFFF" w:themeColor="background1"/>
      <w:kern w:val="28"/>
      <w:sz w:val="52"/>
      <w:szCs w:val="52"/>
    </w:rPr>
  </w:style>
  <w:style w:type="character" w:customStyle="1" w:styleId="Heading1Char">
    <w:name w:val="Heading 1 Char"/>
    <w:basedOn w:val="DefaultParagraphFont"/>
    <w:link w:val="Heading1"/>
    <w:uiPriority w:val="9"/>
    <w:rsid w:val="004967F9"/>
    <w:rPr>
      <w:rFonts w:asciiTheme="majorHAnsi" w:eastAsiaTheme="majorEastAsia" w:hAnsiTheme="majorHAnsi" w:cstheme="majorBidi"/>
      <w:b/>
      <w:bCs/>
      <w:i/>
      <w:color w:val="163358" w:themeColor="accent1" w:themeShade="B5"/>
      <w:spacing w:val="-20"/>
      <w:sz w:val="32"/>
      <w:szCs w:val="32"/>
    </w:rPr>
  </w:style>
  <w:style w:type="paragraph" w:customStyle="1" w:styleId="checklistindent">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350D53"/>
    <w:rPr>
      <w:sz w:val="16"/>
    </w:rPr>
  </w:style>
  <w:style w:type="table" w:styleId="TableGrid">
    <w:name w:val="Table Grid"/>
    <w:basedOn w:val="TableNormal"/>
    <w:uiPriority w:val="39"/>
    <w:rsid w:val="00EC22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E4DC2"/>
    <w:rPr>
      <w:color w:val="605E5C"/>
      <w:shd w:val="clear" w:color="auto" w:fill="E1DFDD"/>
    </w:rPr>
  </w:style>
  <w:style w:type="paragraph" w:styleId="BalloonText">
    <w:name w:val="Balloon Text"/>
    <w:basedOn w:val="Normal"/>
    <w:link w:val="BalloonTextChar"/>
    <w:uiPriority w:val="99"/>
    <w:semiHidden/>
    <w:unhideWhenUsed/>
    <w:rsid w:val="009E0F8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F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3BD"/>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eastAsiaTheme="majorEastAsia" w:hAnsiTheme="majorHAnsi" w:cstheme="majorBidi"/>
      <w:b/>
      <w:bCs/>
      <w:i/>
      <w:color w:val="163358" w:themeColor="accent1" w:themeShade="B5"/>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styleId="Hyperlink">
    <w:name w:val="Hyperlink"/>
    <w:basedOn w:val="DefaultParagraphFont"/>
    <w:uiPriority w:val="99"/>
    <w:unhideWhenUsed/>
    <w:rsid w:val="001846B2"/>
    <w:rPr>
      <w:color w:val="1F497D" w:themeColor="hyperlink"/>
      <w:u w:val="single"/>
    </w:rPr>
  </w:style>
  <w:style w:type="character" w:customStyle="1" w:styleId="UnresolvedMention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35B5B"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eastAsiaTheme="majorEastAsia" w:hAnsiTheme="majorHAnsi" w:cstheme="majorBidi"/>
      <w:i/>
      <w:noProof/>
      <w:color w:val="FFFFFF" w:themeColor="background1"/>
      <w:kern w:val="28"/>
      <w:sz w:val="52"/>
      <w:szCs w:val="52"/>
    </w:rPr>
  </w:style>
  <w:style w:type="character" w:customStyle="1" w:styleId="TitleChar">
    <w:name w:val="Title Char"/>
    <w:basedOn w:val="DefaultParagraphFont"/>
    <w:link w:val="Title"/>
    <w:uiPriority w:val="10"/>
    <w:rsid w:val="00C65A51"/>
    <w:rPr>
      <w:rFonts w:asciiTheme="majorHAnsi" w:eastAsiaTheme="majorEastAsia" w:hAnsiTheme="majorHAnsi" w:cstheme="majorBidi"/>
      <w:i/>
      <w:noProof/>
      <w:color w:val="FFFFFF" w:themeColor="background1"/>
      <w:kern w:val="28"/>
      <w:sz w:val="52"/>
      <w:szCs w:val="52"/>
    </w:rPr>
  </w:style>
  <w:style w:type="character" w:customStyle="1" w:styleId="Heading1Char">
    <w:name w:val="Heading 1 Char"/>
    <w:basedOn w:val="DefaultParagraphFont"/>
    <w:link w:val="Heading1"/>
    <w:uiPriority w:val="9"/>
    <w:rsid w:val="004967F9"/>
    <w:rPr>
      <w:rFonts w:asciiTheme="majorHAnsi" w:eastAsiaTheme="majorEastAsia" w:hAnsiTheme="majorHAnsi" w:cstheme="majorBidi"/>
      <w:b/>
      <w:bCs/>
      <w:i/>
      <w:color w:val="163358" w:themeColor="accent1" w:themeShade="B5"/>
      <w:spacing w:val="-20"/>
      <w:sz w:val="32"/>
      <w:szCs w:val="32"/>
    </w:rPr>
  </w:style>
  <w:style w:type="paragraph" w:customStyle="1" w:styleId="checklistindent">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350D53"/>
    <w:rPr>
      <w:sz w:val="16"/>
    </w:rPr>
  </w:style>
  <w:style w:type="table" w:styleId="TableGrid">
    <w:name w:val="Table Grid"/>
    <w:basedOn w:val="TableNormal"/>
    <w:uiPriority w:val="39"/>
    <w:rsid w:val="00EC22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E4DC2"/>
    <w:rPr>
      <w:color w:val="605E5C"/>
      <w:shd w:val="clear" w:color="auto" w:fill="E1DFDD"/>
    </w:rPr>
  </w:style>
  <w:style w:type="paragraph" w:styleId="BalloonText">
    <w:name w:val="Balloon Text"/>
    <w:basedOn w:val="Normal"/>
    <w:link w:val="BalloonTextChar"/>
    <w:uiPriority w:val="99"/>
    <w:semiHidden/>
    <w:unhideWhenUsed/>
    <w:rsid w:val="009E0F8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420">
      <w:bodyDiv w:val="1"/>
      <w:marLeft w:val="0"/>
      <w:marRight w:val="0"/>
      <w:marTop w:val="0"/>
      <w:marBottom w:val="0"/>
      <w:divBdr>
        <w:top w:val="none" w:sz="0" w:space="0" w:color="auto"/>
        <w:left w:val="none" w:sz="0" w:space="0" w:color="auto"/>
        <w:bottom w:val="none" w:sz="0" w:space="0" w:color="auto"/>
        <w:right w:val="none" w:sz="0" w:space="0" w:color="auto"/>
      </w:divBdr>
    </w:div>
    <w:div w:id="171720508">
      <w:bodyDiv w:val="1"/>
      <w:marLeft w:val="0"/>
      <w:marRight w:val="0"/>
      <w:marTop w:val="0"/>
      <w:marBottom w:val="0"/>
      <w:divBdr>
        <w:top w:val="none" w:sz="0" w:space="0" w:color="auto"/>
        <w:left w:val="none" w:sz="0" w:space="0" w:color="auto"/>
        <w:bottom w:val="none" w:sz="0" w:space="0" w:color="auto"/>
        <w:right w:val="none" w:sz="0" w:space="0" w:color="auto"/>
      </w:divBdr>
    </w:div>
    <w:div w:id="876744689">
      <w:bodyDiv w:val="1"/>
      <w:marLeft w:val="0"/>
      <w:marRight w:val="0"/>
      <w:marTop w:val="0"/>
      <w:marBottom w:val="0"/>
      <w:divBdr>
        <w:top w:val="none" w:sz="0" w:space="0" w:color="auto"/>
        <w:left w:val="none" w:sz="0" w:space="0" w:color="auto"/>
        <w:bottom w:val="none" w:sz="0" w:space="0" w:color="auto"/>
        <w:right w:val="none" w:sz="0" w:space="0" w:color="auto"/>
      </w:divBdr>
    </w:div>
    <w:div w:id="1061900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https://www.citationmachine.net/" TargetMode="External"/><Relationship Id="rId13" Type="http://schemas.openxmlformats.org/officeDocument/2006/relationships/hyperlink" Target="https://owl.purdue.edu/owl/purdue_owl.html" TargetMode="External"/><Relationship Id="rId14" Type="http://schemas.openxmlformats.org/officeDocument/2006/relationships/hyperlink" Target="https://www.grammarl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mccants\AppData\Roaming\Microsoft\Templates\Resume%20writing%20checklist.dotx" TargetMode="Externa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275C9D"/>
      </a:dk2>
      <a:lt2>
        <a:srgbClr val="EEECE1"/>
      </a:lt2>
      <a:accent1>
        <a:srgbClr val="1F497D"/>
      </a:accent1>
      <a:accent2>
        <a:srgbClr val="B35B5B"/>
      </a:accent2>
      <a:accent3>
        <a:srgbClr val="F7B771"/>
      </a:accent3>
      <a:accent4>
        <a:srgbClr val="002060"/>
      </a:accent4>
      <a:accent5>
        <a:srgbClr val="C4BD97"/>
      </a:accent5>
      <a:accent6>
        <a:srgbClr val="A7B870"/>
      </a:accent6>
      <a:hlink>
        <a:srgbClr val="1F497D"/>
      </a:hlink>
      <a:folHlink>
        <a:srgbClr val="B35B5B"/>
      </a:folHlink>
    </a:clrScheme>
    <a:fontScheme name="Century Schoolbook">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D53C1-C5C4-4BF1-B8A3-D3C05E3C52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150162-2189-443B-8CA1-53562AE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9805-8F1E-45F4-A7F6-F6AEC565F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\Users\morgan.mccants\AppData\Roaming\Microsoft\Templates\Resume writing checklist.dotx</Template>
  <TotalTime>0</TotalTime>
  <Pages>1</Pages>
  <Words>222</Words>
  <Characters>1271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Links>
    <vt:vector size="36" baseType="variant">
      <vt:variant>
        <vt:i4>7536752</vt:i4>
      </vt:variant>
      <vt:variant>
        <vt:i4>15</vt:i4>
      </vt:variant>
      <vt:variant>
        <vt:i4>0</vt:i4>
      </vt:variant>
      <vt:variant>
        <vt:i4>5</vt:i4>
      </vt:variant>
      <vt:variant>
        <vt:lpwstr>https://www.albert.io/</vt:lpwstr>
      </vt:variant>
      <vt:variant>
        <vt:lpwstr/>
      </vt:variant>
      <vt:variant>
        <vt:i4>786503</vt:i4>
      </vt:variant>
      <vt:variant>
        <vt:i4>12</vt:i4>
      </vt:variant>
      <vt:variant>
        <vt:i4>0</vt:i4>
      </vt:variant>
      <vt:variant>
        <vt:i4>5</vt:i4>
      </vt:variant>
      <vt:variant>
        <vt:lpwstr>https://studyib.net/</vt:lpwstr>
      </vt:variant>
      <vt:variant>
        <vt:lpwstr/>
      </vt:variant>
      <vt:variant>
        <vt:i4>2097257</vt:i4>
      </vt:variant>
      <vt:variant>
        <vt:i4>9</vt:i4>
      </vt:variant>
      <vt:variant>
        <vt:i4>0</vt:i4>
      </vt:variant>
      <vt:variant>
        <vt:i4>5</vt:i4>
      </vt:variant>
      <vt:variant>
        <vt:lpwstr>http://www.ixl.com/</vt:lpwstr>
      </vt:variant>
      <vt:variant>
        <vt:lpwstr/>
      </vt:variant>
      <vt:variant>
        <vt:i4>5701726</vt:i4>
      </vt:variant>
      <vt:variant>
        <vt:i4>6</vt:i4>
      </vt:variant>
      <vt:variant>
        <vt:i4>0</vt:i4>
      </vt:variant>
      <vt:variant>
        <vt:i4>5</vt:i4>
      </vt:variant>
      <vt:variant>
        <vt:lpwstr>https://www.khanacademy.org/</vt:lpwstr>
      </vt:variant>
      <vt:variant>
        <vt:lpwstr/>
      </vt:variant>
      <vt:variant>
        <vt:i4>4522049</vt:i4>
      </vt:variant>
      <vt:variant>
        <vt:i4>3</vt:i4>
      </vt:variant>
      <vt:variant>
        <vt:i4>0</vt:i4>
      </vt:variant>
      <vt:variant>
        <vt:i4>5</vt:i4>
      </vt:variant>
      <vt:variant>
        <vt:lpwstr>https://academy.act.org/</vt:lpwstr>
      </vt:variant>
      <vt:variant>
        <vt:lpwstr/>
      </vt:variant>
      <vt:variant>
        <vt:i4>7471142</vt:i4>
      </vt:variant>
      <vt:variant>
        <vt:i4>0</vt:i4>
      </vt:variant>
      <vt:variant>
        <vt:i4>0</vt:i4>
      </vt:variant>
      <vt:variant>
        <vt:i4>5</vt:i4>
      </vt:variant>
      <vt:variant>
        <vt:lpwstr>http://www.tanqueverdeschools.org/Downloads/AIMS reference.pdf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2020-05-21T00:52:00Z</dcterms:created>
  <dcterms:modified xsi:type="dcterms:W3CDTF">2020-05-21T00:57:00Z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2018-06-29T15:53:51.7157537Z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